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738" w:rsidRDefault="00847738" w:rsidP="00847738">
      <w:pPr>
        <w:jc w:val="center"/>
        <w:rPr>
          <w:b/>
          <w:u w:val="single"/>
        </w:rPr>
      </w:pPr>
      <w:r>
        <w:rPr>
          <w:b/>
          <w:u w:val="single"/>
        </w:rPr>
        <w:t>WHANGANUI BAY MAORI RESERVATION</w:t>
      </w:r>
    </w:p>
    <w:p w:rsidR="00F7545D" w:rsidRPr="008A56F6" w:rsidRDefault="008A56F6" w:rsidP="00847738">
      <w:pPr>
        <w:jc w:val="center"/>
        <w:rPr>
          <w:b/>
          <w:u w:val="single"/>
        </w:rPr>
      </w:pPr>
      <w:r w:rsidRPr="008A56F6">
        <w:rPr>
          <w:b/>
          <w:u w:val="single"/>
        </w:rPr>
        <w:t>PROVISIONAL LICEN</w:t>
      </w:r>
      <w:r w:rsidR="0040783C">
        <w:rPr>
          <w:b/>
          <w:u w:val="single"/>
        </w:rPr>
        <w:t>S</w:t>
      </w:r>
      <w:r w:rsidRPr="008A56F6">
        <w:rPr>
          <w:b/>
          <w:u w:val="single"/>
        </w:rPr>
        <w:t xml:space="preserve">E TO </w:t>
      </w:r>
      <w:r w:rsidR="0040783C">
        <w:rPr>
          <w:b/>
          <w:u w:val="single"/>
        </w:rPr>
        <w:t>OCCUPY</w:t>
      </w:r>
    </w:p>
    <w:p w:rsidR="00847738" w:rsidRDefault="00847738"/>
    <w:p w:rsidR="008A56F6" w:rsidRDefault="008A56F6" w:rsidP="00847738">
      <w:pPr>
        <w:spacing w:line="480" w:lineRule="auto"/>
      </w:pPr>
      <w:r>
        <w:t>This Licence acknowledges that you have completed the document requirements and meet the criteria for GATE 1 of the Occupancy Policy for Whanganui Bay Maori Reservation Trust.</w:t>
      </w:r>
    </w:p>
    <w:p w:rsidR="008A56F6" w:rsidRDefault="008A56F6" w:rsidP="00847738">
      <w:pPr>
        <w:spacing w:line="480" w:lineRule="auto"/>
      </w:pPr>
      <w:r>
        <w:t>This Licence entitles you</w:t>
      </w:r>
      <w:r w:rsidR="00D95557">
        <w:t xml:space="preserve">, the Licence Holder </w:t>
      </w:r>
      <w:r w:rsidRPr="00847738">
        <w:rPr>
          <w:b/>
          <w:color w:val="FF0000"/>
        </w:rPr>
        <w:t>[</w:t>
      </w:r>
      <w:r w:rsidR="00C95876" w:rsidRPr="00847738">
        <w:rPr>
          <w:b/>
          <w:color w:val="FF0000"/>
        </w:rPr>
        <w:t>-------</w:t>
      </w:r>
      <w:r w:rsidRPr="00847738">
        <w:rPr>
          <w:b/>
          <w:color w:val="FF0000"/>
        </w:rPr>
        <w:t>FULL NAME</w:t>
      </w:r>
      <w:r w:rsidR="00C95876" w:rsidRPr="00847738">
        <w:rPr>
          <w:b/>
          <w:color w:val="FF0000"/>
        </w:rPr>
        <w:t>-------</w:t>
      </w:r>
      <w:proofErr w:type="gramStart"/>
      <w:r w:rsidRPr="00847738">
        <w:rPr>
          <w:b/>
          <w:color w:val="FF0000"/>
        </w:rPr>
        <w:t>]</w:t>
      </w:r>
      <w:r w:rsidRPr="00847738">
        <w:rPr>
          <w:color w:val="FF0000"/>
        </w:rPr>
        <w:t xml:space="preserve">  </w:t>
      </w:r>
      <w:r>
        <w:t>to</w:t>
      </w:r>
      <w:proofErr w:type="gramEnd"/>
      <w:r>
        <w:t xml:space="preserve"> the following:</w:t>
      </w:r>
    </w:p>
    <w:p w:rsidR="008A56F6" w:rsidRDefault="008A56F6" w:rsidP="00847738">
      <w:pPr>
        <w:pStyle w:val="ListParagraph"/>
        <w:numPr>
          <w:ilvl w:val="0"/>
          <w:numId w:val="1"/>
        </w:numPr>
        <w:spacing w:line="480" w:lineRule="auto"/>
      </w:pPr>
      <w:r>
        <w:t>Be allocated and accept a building site with the Reservation by the Trustee representative for the Trust</w:t>
      </w:r>
    </w:p>
    <w:p w:rsidR="008A56F6" w:rsidRDefault="008A56F6" w:rsidP="00847738">
      <w:pPr>
        <w:pStyle w:val="ListParagraph"/>
        <w:numPr>
          <w:ilvl w:val="0"/>
          <w:numId w:val="1"/>
        </w:numPr>
        <w:spacing w:line="480" w:lineRule="auto"/>
      </w:pPr>
      <w:r>
        <w:t>Prepare and submit your site plans for your dwelling within the Whanganui Bay Maori Reservation.</w:t>
      </w:r>
    </w:p>
    <w:p w:rsidR="008A56F6" w:rsidRDefault="008A56F6" w:rsidP="00847738">
      <w:pPr>
        <w:pStyle w:val="ListParagraph"/>
        <w:numPr>
          <w:ilvl w:val="0"/>
          <w:numId w:val="1"/>
        </w:numPr>
        <w:spacing w:line="480" w:lineRule="auto"/>
      </w:pPr>
      <w:r>
        <w:t>Prepare and submit your building plans for your dwelling within the Whanganui Bay Maori Reservation.</w:t>
      </w:r>
    </w:p>
    <w:p w:rsidR="008A56F6" w:rsidRDefault="008A56F6" w:rsidP="00847738">
      <w:pPr>
        <w:pStyle w:val="ListParagraph"/>
        <w:numPr>
          <w:ilvl w:val="0"/>
          <w:numId w:val="1"/>
        </w:numPr>
        <w:spacing w:line="480" w:lineRule="auto"/>
      </w:pPr>
      <w:r>
        <w:t>Agree to the Conditions of Occupancy.</w:t>
      </w:r>
    </w:p>
    <w:p w:rsidR="008A56F6" w:rsidRDefault="008A56F6" w:rsidP="00847738">
      <w:pPr>
        <w:pStyle w:val="ListParagraph"/>
        <w:numPr>
          <w:ilvl w:val="0"/>
          <w:numId w:val="1"/>
        </w:numPr>
        <w:spacing w:line="480" w:lineRule="auto"/>
      </w:pPr>
      <w:r>
        <w:t>Submit your annual application fee.</w:t>
      </w:r>
    </w:p>
    <w:p w:rsidR="008A56F6" w:rsidRDefault="008A56F6" w:rsidP="00847738">
      <w:pPr>
        <w:spacing w:line="480" w:lineRule="auto"/>
      </w:pPr>
      <w:r>
        <w:t xml:space="preserve">This Licence is valid for 20 months from </w:t>
      </w:r>
      <w:r w:rsidRPr="00847738">
        <w:rPr>
          <w:b/>
          <w:color w:val="FF0000"/>
        </w:rPr>
        <w:t>[</w:t>
      </w:r>
      <w:r w:rsidR="00C95876" w:rsidRPr="00847738">
        <w:rPr>
          <w:b/>
          <w:color w:val="FF0000"/>
        </w:rPr>
        <w:t>------</w:t>
      </w:r>
      <w:r w:rsidRPr="00847738">
        <w:rPr>
          <w:b/>
          <w:color w:val="FF0000"/>
        </w:rPr>
        <w:t>DATE</w:t>
      </w:r>
      <w:r w:rsidR="00C95876" w:rsidRPr="00847738">
        <w:rPr>
          <w:b/>
          <w:color w:val="FF0000"/>
        </w:rPr>
        <w:t>------</w:t>
      </w:r>
      <w:r w:rsidRPr="00847738">
        <w:rPr>
          <w:b/>
          <w:color w:val="FF0000"/>
        </w:rPr>
        <w:t>].</w:t>
      </w:r>
      <w:r w:rsidRPr="00847738">
        <w:rPr>
          <w:color w:val="FF0000"/>
        </w:rPr>
        <w:t xml:space="preserve">  </w:t>
      </w:r>
      <w:r>
        <w:t>During this time you must complete all the requirements of GATE 2 of the Occupancy Policy.  Failure to complete these requirements with the stipulated time will invalidate this Licence.  This will result in the CANCELLATION of your licence.</w:t>
      </w:r>
    </w:p>
    <w:p w:rsidR="00847738" w:rsidRDefault="00847738" w:rsidP="00847738">
      <w:pPr>
        <w:spacing w:line="480" w:lineRule="auto"/>
      </w:pPr>
    </w:p>
    <w:p w:rsidR="00847738" w:rsidRDefault="00847738" w:rsidP="00847738">
      <w:pPr>
        <w:spacing w:line="480" w:lineRule="auto"/>
      </w:pPr>
    </w:p>
    <w:p w:rsidR="0040783C" w:rsidRDefault="0040783C" w:rsidP="00847738">
      <w:pPr>
        <w:spacing w:line="480" w:lineRule="auto"/>
      </w:pPr>
      <w:r>
        <w:t>Signature Blocks</w:t>
      </w:r>
    </w:p>
    <w:p w:rsidR="0040783C" w:rsidRDefault="0040783C" w:rsidP="008A56F6">
      <w:r w:rsidRPr="0040783C">
        <w:rPr>
          <w:i/>
        </w:rPr>
        <w:t>(To be accompanied by a more comprehensive letter outlines the details for the process and first invoice for application fee.)</w:t>
      </w:r>
    </w:p>
    <w:p w:rsidR="00847738" w:rsidRDefault="00847738">
      <w:bookmarkStart w:id="0" w:name="_GoBack"/>
      <w:bookmarkEnd w:id="0"/>
    </w:p>
    <w:sectPr w:rsidR="008477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F4B36"/>
    <w:multiLevelType w:val="hybridMultilevel"/>
    <w:tmpl w:val="11B834E0"/>
    <w:lvl w:ilvl="0" w:tplc="1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608D3A8E"/>
    <w:multiLevelType w:val="hybridMultilevel"/>
    <w:tmpl w:val="55D2BFB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6F6"/>
    <w:rsid w:val="0007796D"/>
    <w:rsid w:val="000C5CB3"/>
    <w:rsid w:val="0012607A"/>
    <w:rsid w:val="00287E6E"/>
    <w:rsid w:val="002A74C1"/>
    <w:rsid w:val="002E6962"/>
    <w:rsid w:val="00320C00"/>
    <w:rsid w:val="00341925"/>
    <w:rsid w:val="003B03CA"/>
    <w:rsid w:val="003D4BB3"/>
    <w:rsid w:val="0040783C"/>
    <w:rsid w:val="004F3D83"/>
    <w:rsid w:val="005502AF"/>
    <w:rsid w:val="00847738"/>
    <w:rsid w:val="008A56F6"/>
    <w:rsid w:val="00962F7F"/>
    <w:rsid w:val="00986AE9"/>
    <w:rsid w:val="0099064A"/>
    <w:rsid w:val="00B20368"/>
    <w:rsid w:val="00BE4310"/>
    <w:rsid w:val="00C95876"/>
    <w:rsid w:val="00CE62BF"/>
    <w:rsid w:val="00D95557"/>
    <w:rsid w:val="00DA37DB"/>
    <w:rsid w:val="00EC6D06"/>
    <w:rsid w:val="00F92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EA5BFC-4586-42E0-AF16-2F8CF3B3A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56F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0C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C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E47014BA</Template>
  <TotalTime>53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Tegel Foods Ltd</Company>
  <LinksUpToDate>false</LinksUpToDate>
  <CharactersWithSpaces>1155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Blandina Diamond</dc:creator>
  <cp:keywords/>
  <dc:description/>
  <cp:lastModifiedBy>Blandina Diamond</cp:lastModifiedBy>
  <cp:revision>8</cp:revision>
  <dcterms:created xsi:type="dcterms:W3CDTF">2017-08-30T00:00:00Z</dcterms:created>
  <dcterms:modified xsi:type="dcterms:W3CDTF">2017-10-26T22:15:00Z</dcterms:modified>
</cp:coreProperties>
</file>